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CEEF" w14:textId="3F45B3D8" w:rsidR="006936E2" w:rsidRDefault="00875286" w:rsidP="00650FB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8"/>
        </w:rPr>
      </w:pPr>
      <w:r w:rsidRPr="00875286">
        <w:rPr>
          <w:rFonts w:ascii="Times New Roman" w:eastAsia="方正小标宋简体" w:hAnsi="Times New Roman" w:hint="eastAsia"/>
          <w:sz w:val="44"/>
          <w:szCs w:val="48"/>
        </w:rPr>
        <w:t>全国“双一流”建设高校名单</w:t>
      </w:r>
    </w:p>
    <w:p w14:paraId="70114CA4" w14:textId="5D3796C5" w:rsidR="00875286" w:rsidRPr="00875286" w:rsidRDefault="00875286" w:rsidP="00650FB1">
      <w:pPr>
        <w:spacing w:line="560" w:lineRule="exact"/>
        <w:jc w:val="center"/>
        <w:rPr>
          <w:rFonts w:ascii="楷体_GB2312" w:eastAsia="楷体_GB2312" w:hAnsi="Times New Roman" w:hint="eastAsia"/>
          <w:sz w:val="32"/>
          <w:szCs w:val="32"/>
        </w:rPr>
      </w:pPr>
      <w:r w:rsidRPr="00875286">
        <w:rPr>
          <w:rFonts w:ascii="楷体_GB2312" w:eastAsia="楷体_GB2312" w:hAnsi="Times New Roman" w:hint="eastAsia"/>
          <w:sz w:val="32"/>
          <w:szCs w:val="32"/>
        </w:rPr>
        <w:t>（按学校代码排序）</w:t>
      </w:r>
    </w:p>
    <w:p w14:paraId="79078A2D" w14:textId="77777777" w:rsidR="00650FB1" w:rsidRPr="001F659D" w:rsidRDefault="00650FB1" w:rsidP="00650FB1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314CDB02" w14:textId="5F74DFB9" w:rsidR="00650FB1" w:rsidRPr="001F659D" w:rsidRDefault="00875286" w:rsidP="00650FB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75286">
        <w:rPr>
          <w:rFonts w:ascii="Times New Roman" w:eastAsia="仿宋_GB2312" w:hAnsi="Times New Roman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辽宁大学、大连海事大学、延边大学、东北师范大学、哈尔滨工程大学、东北农业大学、东北林业大学、华东理工大学、东华大学、上海海洋大学、上海中医药大</w:t>
      </w:r>
      <w:r w:rsidRPr="00875286">
        <w:rPr>
          <w:rFonts w:ascii="Times New Roman" w:eastAsia="仿宋_GB2312" w:hAnsi="Times New Roman" w:hint="eastAsia"/>
          <w:sz w:val="32"/>
          <w:szCs w:val="32"/>
        </w:rPr>
        <w:lastRenderedPageBreak/>
        <w:t>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</w:t>
      </w:r>
      <w:proofErr w:type="gramStart"/>
      <w:r w:rsidRPr="00875286">
        <w:rPr>
          <w:rFonts w:ascii="Times New Roman" w:eastAsia="仿宋_GB2312" w:hAnsi="Times New Roman" w:hint="eastAsia"/>
          <w:sz w:val="32"/>
          <w:szCs w:val="32"/>
        </w:rPr>
        <w:t>财经政法</w:t>
      </w:r>
      <w:proofErr w:type="gramEnd"/>
      <w:r w:rsidRPr="00875286">
        <w:rPr>
          <w:rFonts w:ascii="Times New Roman" w:eastAsia="仿宋_GB2312" w:hAnsi="Times New Roman" w:hint="eastAsia"/>
          <w:sz w:val="32"/>
          <w:szCs w:val="32"/>
        </w:rPr>
        <w:t>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中国科学院大学、海军军医大学、空军军医大学</w:t>
      </w:r>
    </w:p>
    <w:sectPr w:rsidR="00650FB1" w:rsidRPr="001F659D" w:rsidSect="00875286">
      <w:headerReference w:type="first" r:id="rId6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19D5" w14:textId="77777777" w:rsidR="00D70182" w:rsidRDefault="00D70182" w:rsidP="00875286">
      <w:r>
        <w:separator/>
      </w:r>
    </w:p>
  </w:endnote>
  <w:endnote w:type="continuationSeparator" w:id="0">
    <w:p w14:paraId="6F7FAA66" w14:textId="77777777" w:rsidR="00D70182" w:rsidRDefault="00D70182" w:rsidP="0087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9423" w14:textId="77777777" w:rsidR="00D70182" w:rsidRDefault="00D70182" w:rsidP="00875286">
      <w:r>
        <w:separator/>
      </w:r>
    </w:p>
  </w:footnote>
  <w:footnote w:type="continuationSeparator" w:id="0">
    <w:p w14:paraId="662BAD27" w14:textId="77777777" w:rsidR="00D70182" w:rsidRDefault="00D70182" w:rsidP="0087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35F6" w14:textId="0A6CEA33" w:rsidR="00875286" w:rsidRPr="00875286" w:rsidRDefault="00875286" w:rsidP="00875286">
    <w:pPr>
      <w:rPr>
        <w:rFonts w:ascii="黑体" w:eastAsia="黑体" w:hAnsi="黑体" w:hint="eastAsia"/>
        <w:sz w:val="32"/>
        <w:szCs w:val="36"/>
      </w:rPr>
    </w:pPr>
    <w:r w:rsidRPr="00875286">
      <w:rPr>
        <w:rFonts w:ascii="黑体" w:eastAsia="黑体" w:hAnsi="黑体" w:hint="eastAsia"/>
        <w:sz w:val="32"/>
        <w:szCs w:val="36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286"/>
    <w:rsid w:val="001F659D"/>
    <w:rsid w:val="00650FB1"/>
    <w:rsid w:val="006936E2"/>
    <w:rsid w:val="00875286"/>
    <w:rsid w:val="00D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7EBF"/>
  <w15:chartTrackingRefBased/>
  <w15:docId w15:val="{54A6FFDB-6B08-43C5-9129-29EAD69A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7528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752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25991;&#26723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文档模板.dot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Hao Wang</cp:lastModifiedBy>
  <cp:revision>1</cp:revision>
  <dcterms:created xsi:type="dcterms:W3CDTF">2024-03-08T01:06:00Z</dcterms:created>
  <dcterms:modified xsi:type="dcterms:W3CDTF">2024-03-08T01:09:00Z</dcterms:modified>
</cp:coreProperties>
</file>